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3A" w:rsidRDefault="00C54F3A" w:rsidP="009C3477">
      <w:pPr>
        <w:jc w:val="center"/>
        <w:rPr>
          <w:b/>
          <w:bCs/>
          <w:sz w:val="28"/>
          <w:szCs w:val="28"/>
          <w:lang w:val="hr-HR"/>
        </w:rPr>
      </w:pPr>
      <w:r w:rsidRPr="00F2464F">
        <w:rPr>
          <w:b/>
          <w:bCs/>
          <w:sz w:val="28"/>
          <w:szCs w:val="28"/>
          <w:lang w:val="hr-HR"/>
        </w:rPr>
        <w:t>FACTS ABOUT WATER</w:t>
      </w:r>
    </w:p>
    <w:p w:rsidR="00C54F3A" w:rsidRPr="00F2464F" w:rsidRDefault="00C54F3A" w:rsidP="009C3477">
      <w:pPr>
        <w:jc w:val="center"/>
        <w:rPr>
          <w:b/>
          <w:bCs/>
          <w:sz w:val="28"/>
          <w:szCs w:val="28"/>
          <w:lang w:val="hr-HR"/>
        </w:rPr>
      </w:pPr>
    </w:p>
    <w:p w:rsidR="00C54F3A" w:rsidRPr="00F2464F" w:rsidRDefault="00C54F3A" w:rsidP="00D21095">
      <w:pPr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PART 1. </w:t>
      </w:r>
      <w:r w:rsidRPr="00F2464F">
        <w:rPr>
          <w:sz w:val="26"/>
          <w:szCs w:val="26"/>
          <w:lang w:val="hr-HR"/>
        </w:rPr>
        <w:t xml:space="preserve">Complete. Use the following words: </w:t>
      </w:r>
      <w:r w:rsidRPr="00F2464F">
        <w:rPr>
          <w:b/>
          <w:bCs/>
          <w:sz w:val="26"/>
          <w:szCs w:val="26"/>
          <w:lang w:val="hr-HR"/>
        </w:rPr>
        <w:t>disease, taste, solid, 70%, oxygen, Earth, Atlantic, Amazon, seawater, clean, length, rain.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06640C">
        <w:rPr>
          <w:sz w:val="24"/>
          <w:szCs w:val="24"/>
          <w:lang w:val="en-GB" w:eastAsia="en-GB"/>
        </w:rPr>
        <w:t>Water is made up of two elements, </w:t>
      </w:r>
      <w:hyperlink r:id="rId5" w:history="1">
        <w:r w:rsidRPr="0006640C">
          <w:rPr>
            <w:sz w:val="24"/>
            <w:szCs w:val="24"/>
            <w:lang w:val="en-GB" w:eastAsia="en-GB"/>
          </w:rPr>
          <w:t>hydrogen</w:t>
        </w:r>
      </w:hyperlink>
      <w:r w:rsidRPr="0006640C">
        <w:rPr>
          <w:sz w:val="24"/>
          <w:szCs w:val="24"/>
          <w:lang w:val="en-GB" w:eastAsia="en-GB"/>
        </w:rPr>
        <w:t> and </w:t>
      </w:r>
      <w:hyperlink r:id="rId6" w:history="1">
        <w:r w:rsidRPr="0006640C">
          <w:rPr>
            <w:sz w:val="24"/>
            <w:szCs w:val="24"/>
            <w:lang w:val="en-GB" w:eastAsia="en-GB"/>
          </w:rPr>
          <w:t>……………………</w:t>
        </w:r>
      </w:hyperlink>
      <w:r w:rsidRPr="0006640C">
        <w:rPr>
          <w:sz w:val="24"/>
          <w:szCs w:val="24"/>
          <w:lang w:val="en-GB" w:eastAsia="en-GB"/>
        </w:rPr>
        <w:t>. Its chemical formula is H</w:t>
      </w:r>
      <w:r w:rsidRPr="0006640C">
        <w:rPr>
          <w:sz w:val="24"/>
          <w:szCs w:val="24"/>
          <w:vertAlign w:val="subscript"/>
          <w:lang w:val="en-GB" w:eastAsia="en-GB"/>
        </w:rPr>
        <w:t>2</w:t>
      </w:r>
      <w:r w:rsidRPr="0006640C">
        <w:rPr>
          <w:sz w:val="24"/>
          <w:szCs w:val="24"/>
          <w:lang w:val="en-GB" w:eastAsia="en-GB"/>
        </w:rPr>
        <w:t>O.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06640C">
        <w:rPr>
          <w:sz w:val="24"/>
          <w:szCs w:val="24"/>
          <w:lang w:val="en-GB" w:eastAsia="en-GB"/>
        </w:rPr>
        <w:t>The existence of water is essential for life on ………………………...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06640C">
        <w:rPr>
          <w:sz w:val="24"/>
          <w:szCs w:val="24"/>
          <w:lang w:val="en-GB" w:eastAsia="en-GB"/>
        </w:rPr>
        <w:t>Water has three different states, liquid, ………………………… and gas.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hr-HR"/>
        </w:rPr>
      </w:pPr>
      <w:r w:rsidRPr="0006640C">
        <w:rPr>
          <w:sz w:val="24"/>
          <w:szCs w:val="24"/>
          <w:lang w:val="en-GB" w:eastAsia="en-GB"/>
        </w:rPr>
        <w:t>Water covers around ……………. of the Earth’s surface.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hr-HR"/>
        </w:rPr>
      </w:pPr>
      <w:r w:rsidRPr="0006640C">
        <w:rPr>
          <w:sz w:val="24"/>
          <w:szCs w:val="24"/>
          <w:lang w:val="en-GB" w:eastAsia="en-GB"/>
        </w:rPr>
        <w:t>The three largest oceans on Earth are the Pacific Ocean (largest), the ……………………… Ocean (second largest) and the Indian Ocean (third largest).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06640C">
        <w:rPr>
          <w:sz w:val="24"/>
          <w:szCs w:val="24"/>
          <w:lang w:val="en-GB" w:eastAsia="en-GB"/>
        </w:rPr>
        <w:t>Water from a sea or ocean is known as ………………………….. On average, every liter of seawater contains around 35 grams of dissolved salt.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06640C">
        <w:rPr>
          <w:sz w:val="24"/>
          <w:szCs w:val="24"/>
          <w:lang w:val="en-GB" w:eastAsia="en-GB"/>
        </w:rPr>
        <w:t>The longest river in the world is the </w:t>
      </w:r>
      <w:hyperlink r:id="rId7" w:history="1">
        <w:r w:rsidRPr="0006640C">
          <w:rPr>
            <w:sz w:val="24"/>
            <w:szCs w:val="24"/>
            <w:lang w:val="en-GB" w:eastAsia="en-GB"/>
          </w:rPr>
          <w:t>Nile River</w:t>
        </w:r>
      </w:hyperlink>
      <w:r w:rsidRPr="0006640C">
        <w:rPr>
          <w:sz w:val="24"/>
          <w:szCs w:val="24"/>
          <w:lang w:val="en-GB" w:eastAsia="en-GB"/>
        </w:rPr>
        <w:t>, it reaches 6650 kilometers in ……………………….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06640C">
        <w:rPr>
          <w:sz w:val="24"/>
          <w:szCs w:val="24"/>
          <w:lang w:val="en-GB" w:eastAsia="en-GB"/>
        </w:rPr>
        <w:t>The second longest river in the world is the</w:t>
      </w:r>
      <w:r w:rsidRPr="0006640C">
        <w:rPr>
          <w:sz w:val="24"/>
          <w:szCs w:val="24"/>
          <w:lang w:val="en-GB"/>
        </w:rPr>
        <w:t xml:space="preserve"> ……………………….. River</w:t>
      </w:r>
      <w:r w:rsidRPr="0006640C">
        <w:rPr>
          <w:sz w:val="24"/>
          <w:szCs w:val="24"/>
          <w:lang w:val="en-GB" w:eastAsia="en-GB"/>
        </w:rPr>
        <w:t>, it reaches 6400 kilometres in length.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hr-HR"/>
        </w:rPr>
      </w:pPr>
      <w:r w:rsidRPr="0006640C">
        <w:rPr>
          <w:sz w:val="24"/>
          <w:szCs w:val="24"/>
          <w:lang w:val="en-GB" w:eastAsia="en-GB"/>
        </w:rPr>
        <w:t>The water cycle involves water evaporating (turning into a gas), rising to the sky, cooling and condensing into tiny drops of water or ice crystals that we see as clouds, falling back to </w:t>
      </w:r>
      <w:hyperlink r:id="rId8" w:history="1">
        <w:r w:rsidRPr="0006640C">
          <w:rPr>
            <w:sz w:val="24"/>
            <w:szCs w:val="24"/>
            <w:lang w:val="en-GB" w:eastAsia="en-GB"/>
          </w:rPr>
          <w:t>Earth</w:t>
        </w:r>
      </w:hyperlink>
      <w:r w:rsidRPr="0006640C">
        <w:rPr>
          <w:sz w:val="24"/>
          <w:szCs w:val="24"/>
          <w:lang w:val="en-GB" w:eastAsia="en-GB"/>
        </w:rPr>
        <w:t xml:space="preserve"> as …………………., snow or hail.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hr-HR"/>
        </w:rPr>
      </w:pPr>
      <w:r w:rsidRPr="0006640C">
        <w:rPr>
          <w:sz w:val="24"/>
          <w:szCs w:val="24"/>
          <w:lang w:val="en-GB" w:eastAsia="en-GB"/>
        </w:rPr>
        <w:t>Pure water has no smell and no ………………………, and its energetic value is 0 calories.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hr-HR"/>
        </w:rPr>
      </w:pPr>
      <w:r w:rsidRPr="0006640C">
        <w:rPr>
          <w:sz w:val="24"/>
          <w:szCs w:val="24"/>
          <w:lang w:val="en-GB" w:eastAsia="en-GB"/>
        </w:rPr>
        <w:t>Most people around the world have access to ………………………….. drinking water but it is a major problem in poorer areas of the world.</w:t>
      </w:r>
    </w:p>
    <w:p w:rsidR="00C54F3A" w:rsidRPr="0006640C" w:rsidRDefault="00C54F3A" w:rsidP="004501DE">
      <w:pPr>
        <w:pStyle w:val="ListParagraph"/>
        <w:numPr>
          <w:ilvl w:val="0"/>
          <w:numId w:val="8"/>
        </w:numPr>
        <w:spacing w:after="0" w:line="360" w:lineRule="auto"/>
        <w:ind w:left="397"/>
        <w:rPr>
          <w:sz w:val="24"/>
          <w:szCs w:val="24"/>
          <w:lang w:val="hr-HR"/>
        </w:rPr>
      </w:pPr>
      <w:r w:rsidRPr="0006640C">
        <w:rPr>
          <w:sz w:val="24"/>
          <w:szCs w:val="24"/>
          <w:lang w:val="en-GB" w:eastAsia="en-GB"/>
        </w:rPr>
        <w:t>Water pollution and low quality water can lead to dangerous bacteria, ……………………….. and viruses.</w:t>
      </w:r>
    </w:p>
    <w:p w:rsidR="00C54F3A" w:rsidRPr="0006640C" w:rsidRDefault="00C54F3A" w:rsidP="00D21095">
      <w:pPr>
        <w:spacing w:after="0" w:line="360" w:lineRule="auto"/>
        <w:rPr>
          <w:sz w:val="24"/>
          <w:szCs w:val="24"/>
          <w:lang w:val="hr-HR"/>
        </w:rPr>
      </w:pPr>
    </w:p>
    <w:p w:rsidR="00C54F3A" w:rsidRDefault="00C54F3A" w:rsidP="00D21095">
      <w:pPr>
        <w:spacing w:after="0" w:line="360" w:lineRule="auto"/>
        <w:rPr>
          <w:sz w:val="24"/>
          <w:szCs w:val="24"/>
          <w:lang w:val="hr-HR"/>
        </w:rPr>
      </w:pPr>
    </w:p>
    <w:p w:rsidR="00C54F3A" w:rsidRDefault="00C54F3A" w:rsidP="00D21095">
      <w:pPr>
        <w:spacing w:after="0" w:line="360" w:lineRule="auto"/>
        <w:rPr>
          <w:sz w:val="24"/>
          <w:szCs w:val="24"/>
          <w:lang w:val="hr-HR"/>
        </w:rPr>
      </w:pPr>
    </w:p>
    <w:p w:rsidR="00C54F3A" w:rsidRDefault="00C54F3A" w:rsidP="00D21095">
      <w:pPr>
        <w:spacing w:after="0" w:line="360" w:lineRule="auto"/>
        <w:rPr>
          <w:sz w:val="24"/>
          <w:szCs w:val="24"/>
          <w:lang w:val="hr-HR"/>
        </w:rPr>
      </w:pPr>
    </w:p>
    <w:p w:rsidR="00C54F3A" w:rsidRPr="0006640C" w:rsidRDefault="00C54F3A" w:rsidP="00D21095">
      <w:pPr>
        <w:spacing w:after="0" w:line="360" w:lineRule="auto"/>
        <w:rPr>
          <w:sz w:val="24"/>
          <w:szCs w:val="24"/>
          <w:lang w:val="hr-HR"/>
        </w:rPr>
      </w:pPr>
    </w:p>
    <w:p w:rsidR="00C54F3A" w:rsidRPr="0006640C" w:rsidRDefault="00C54F3A" w:rsidP="00D21095">
      <w:pPr>
        <w:spacing w:after="0" w:line="360" w:lineRule="auto"/>
        <w:rPr>
          <w:sz w:val="24"/>
          <w:szCs w:val="24"/>
          <w:lang w:val="hr-HR"/>
        </w:rPr>
      </w:pPr>
    </w:p>
    <w:p w:rsidR="00C54F3A" w:rsidRDefault="00C54F3A" w:rsidP="00D21095">
      <w:pPr>
        <w:spacing w:after="0"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PART 2. </w:t>
      </w:r>
      <w:r w:rsidRPr="00D21095">
        <w:rPr>
          <w:sz w:val="28"/>
          <w:szCs w:val="28"/>
          <w:lang w:val="hr-HR"/>
        </w:rPr>
        <w:t>Complete. Use the following words:</w:t>
      </w:r>
      <w:r>
        <w:rPr>
          <w:sz w:val="28"/>
          <w:szCs w:val="28"/>
          <w:lang w:val="hr-HR"/>
        </w:rPr>
        <w:t xml:space="preserve"> </w:t>
      </w:r>
      <w:r w:rsidRPr="00D21095">
        <w:rPr>
          <w:b/>
          <w:bCs/>
          <w:sz w:val="28"/>
          <w:szCs w:val="28"/>
          <w:lang w:val="hr-HR"/>
        </w:rPr>
        <w:t xml:space="preserve">dehydration, </w:t>
      </w:r>
      <w:r>
        <w:rPr>
          <w:b/>
          <w:bCs/>
          <w:sz w:val="28"/>
          <w:szCs w:val="28"/>
          <w:lang w:val="hr-HR"/>
        </w:rPr>
        <w:t xml:space="preserve">skin, </w:t>
      </w:r>
      <w:r w:rsidRPr="00D21095">
        <w:rPr>
          <w:b/>
          <w:bCs/>
          <w:sz w:val="28"/>
          <w:szCs w:val="28"/>
          <w:lang w:val="hr-HR"/>
        </w:rPr>
        <w:t>97%, concentration, weight,</w:t>
      </w:r>
      <w:r>
        <w:rPr>
          <w:b/>
          <w:bCs/>
          <w:sz w:val="28"/>
          <w:szCs w:val="28"/>
          <w:lang w:val="hr-HR"/>
        </w:rPr>
        <w:t xml:space="preserve"> digestion, source, harmful,</w:t>
      </w:r>
      <w:r w:rsidRPr="00D21095">
        <w:rPr>
          <w:b/>
          <w:bCs/>
          <w:sz w:val="28"/>
          <w:szCs w:val="28"/>
          <w:lang w:val="hr-HR"/>
        </w:rPr>
        <w:t xml:space="preserve"> boiling, temperature, baby, drinking, contain, adult.</w:t>
      </w:r>
    </w:p>
    <w:p w:rsidR="00C54F3A" w:rsidRPr="00D21095" w:rsidRDefault="00C54F3A" w:rsidP="00D21095">
      <w:pPr>
        <w:spacing w:after="0" w:line="360" w:lineRule="auto"/>
        <w:rPr>
          <w:sz w:val="24"/>
          <w:szCs w:val="24"/>
          <w:lang w:val="hr-HR"/>
        </w:rPr>
      </w:pPr>
    </w:p>
    <w:p w:rsidR="00C54F3A" w:rsidRPr="008E3757" w:rsidRDefault="00C54F3A" w:rsidP="00D21095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  <w:lang w:val="en-GB" w:eastAsia="en-GB"/>
        </w:rPr>
      </w:pPr>
      <w:r w:rsidRPr="008E3757">
        <w:rPr>
          <w:sz w:val="24"/>
          <w:szCs w:val="24"/>
          <w:lang w:val="en-GB" w:eastAsia="en-GB"/>
        </w:rPr>
        <w:t>Drinking water is needed for </w:t>
      </w:r>
      <w:hyperlink r:id="rId9" w:history="1">
        <w:r w:rsidRPr="008E3757">
          <w:rPr>
            <w:sz w:val="24"/>
            <w:szCs w:val="24"/>
            <w:lang w:val="en-GB" w:eastAsia="en-GB"/>
          </w:rPr>
          <w:t>humans</w:t>
        </w:r>
      </w:hyperlink>
      <w:r>
        <w:rPr>
          <w:sz w:val="24"/>
          <w:szCs w:val="24"/>
          <w:lang w:val="en-GB" w:eastAsia="en-GB"/>
        </w:rPr>
        <w:t> to avoid ………………………..</w:t>
      </w:r>
      <w:r w:rsidRPr="008E3757">
        <w:rPr>
          <w:sz w:val="24"/>
          <w:szCs w:val="24"/>
          <w:lang w:val="en-GB" w:eastAsia="en-GB"/>
        </w:rPr>
        <w:t>.</w:t>
      </w:r>
    </w:p>
    <w:p w:rsidR="00C54F3A" w:rsidRPr="008E3757" w:rsidRDefault="00C54F3A" w:rsidP="00D21095">
      <w:pPr>
        <w:pStyle w:val="ListParagraph"/>
        <w:numPr>
          <w:ilvl w:val="0"/>
          <w:numId w:val="11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8E3757">
        <w:rPr>
          <w:sz w:val="24"/>
          <w:szCs w:val="24"/>
          <w:lang w:val="en-GB" w:eastAsia="en-GB"/>
        </w:rPr>
        <w:t>The amount of water you need each day depends on the</w:t>
      </w:r>
      <w:r>
        <w:rPr>
          <w:sz w:val="24"/>
          <w:szCs w:val="24"/>
          <w:lang w:val="en-GB" w:eastAsia="en-GB"/>
        </w:rPr>
        <w:t xml:space="preserve"> ………………………….</w:t>
      </w:r>
      <w:r w:rsidRPr="008E3757">
        <w:rPr>
          <w:sz w:val="24"/>
          <w:szCs w:val="24"/>
          <w:lang w:val="en-GB" w:eastAsia="en-GB"/>
        </w:rPr>
        <w:t>, how much activity you are involved in and other factors.</w:t>
      </w:r>
    </w:p>
    <w:p w:rsidR="00C54F3A" w:rsidRPr="008E3757" w:rsidRDefault="00C54F3A" w:rsidP="00D21095">
      <w:pPr>
        <w:pStyle w:val="ListParagraph"/>
        <w:numPr>
          <w:ilvl w:val="0"/>
          <w:numId w:val="11"/>
        </w:numPr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8E3757">
        <w:rPr>
          <w:sz w:val="24"/>
          <w:szCs w:val="24"/>
          <w:lang w:val="en-GB" w:eastAsia="en-GB"/>
        </w:rPr>
        <w:t>You can calculate how much water you approximately</w:t>
      </w:r>
      <w:r>
        <w:rPr>
          <w:sz w:val="24"/>
          <w:szCs w:val="24"/>
          <w:lang w:val="en-GB" w:eastAsia="en-GB"/>
        </w:rPr>
        <w:t xml:space="preserve"> need per day: 0,3 dl X your …………………..</w:t>
      </w:r>
      <w:r w:rsidRPr="008E3757">
        <w:rPr>
          <w:sz w:val="24"/>
          <w:szCs w:val="24"/>
          <w:lang w:val="en-GB" w:eastAsia="en-GB"/>
        </w:rPr>
        <w:t xml:space="preserve"> in kg (a person who weighs 50 kg needs 1,5 litres of water a day.)</w:t>
      </w:r>
    </w:p>
    <w:p w:rsidR="00C54F3A" w:rsidRPr="008E3757" w:rsidRDefault="00C54F3A" w:rsidP="00D21095">
      <w:pPr>
        <w:pStyle w:val="ListParagraph"/>
        <w:numPr>
          <w:ilvl w:val="0"/>
          <w:numId w:val="11"/>
        </w:numPr>
        <w:spacing w:after="0" w:line="360" w:lineRule="auto"/>
        <w:ind w:left="397"/>
        <w:rPr>
          <w:sz w:val="24"/>
          <w:szCs w:val="24"/>
          <w:lang w:val="hr-HR"/>
        </w:rPr>
      </w:pPr>
      <w:r w:rsidRPr="008E3757">
        <w:rPr>
          <w:sz w:val="24"/>
          <w:szCs w:val="24"/>
          <w:lang w:val="en-GB" w:eastAsia="en-GB"/>
        </w:rPr>
        <w:t>Using water represents a healthy way of cooking</w:t>
      </w:r>
      <w:r>
        <w:rPr>
          <w:sz w:val="24"/>
          <w:szCs w:val="24"/>
          <w:lang w:val="en-GB" w:eastAsia="en-GB"/>
        </w:rPr>
        <w:t>. Steaming and ……………………..</w:t>
      </w:r>
      <w:r w:rsidRPr="008E3757">
        <w:rPr>
          <w:sz w:val="24"/>
          <w:szCs w:val="24"/>
          <w:lang w:val="en-GB" w:eastAsia="en-GB"/>
        </w:rPr>
        <w:t xml:space="preserve"> food are well known cooking methods.</w:t>
      </w:r>
    </w:p>
    <w:p w:rsidR="00C54F3A" w:rsidRPr="008E3757" w:rsidRDefault="00C54F3A" w:rsidP="004501DE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8E3757">
        <w:rPr>
          <w:sz w:val="24"/>
          <w:szCs w:val="24"/>
          <w:lang w:val="en-GB" w:eastAsia="en-GB"/>
        </w:rPr>
        <w:t>If you have a headach</w:t>
      </w:r>
      <w:r>
        <w:rPr>
          <w:sz w:val="24"/>
          <w:szCs w:val="24"/>
          <w:lang w:val="en-GB" w:eastAsia="en-GB"/>
        </w:rPr>
        <w:t>e or problems with …………………………</w:t>
      </w:r>
      <w:r w:rsidRPr="008E3757">
        <w:rPr>
          <w:sz w:val="24"/>
          <w:szCs w:val="24"/>
          <w:lang w:val="en-GB" w:eastAsia="en-GB"/>
        </w:rPr>
        <w:t>, it could mean that your body needs water.</w:t>
      </w:r>
    </w:p>
    <w:p w:rsidR="00C54F3A" w:rsidRPr="008E3757" w:rsidRDefault="00C54F3A" w:rsidP="004501DE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8E3757">
        <w:rPr>
          <w:sz w:val="24"/>
          <w:szCs w:val="24"/>
          <w:lang w:val="hr-HR"/>
        </w:rPr>
        <w:t>Watermelon, strawberries, grapefriut, tomatoes, broccoli, zucchini, cuccumber and lettuce are fr</w:t>
      </w:r>
      <w:r>
        <w:rPr>
          <w:sz w:val="24"/>
          <w:szCs w:val="24"/>
          <w:lang w:val="hr-HR"/>
        </w:rPr>
        <w:t>uits and vegetables that …………………..</w:t>
      </w:r>
      <w:r w:rsidRPr="008E3757">
        <w:rPr>
          <w:sz w:val="24"/>
          <w:szCs w:val="24"/>
          <w:lang w:val="hr-HR"/>
        </w:rPr>
        <w:t xml:space="preserve"> more than 90% of water.</w:t>
      </w:r>
      <w:r w:rsidRPr="0006640C">
        <w:rPr>
          <w:sz w:val="24"/>
          <w:szCs w:val="24"/>
          <w:lang w:val="en-GB"/>
        </w:rPr>
        <w:t xml:space="preserve"> </w:t>
      </w:r>
    </w:p>
    <w:p w:rsidR="00C54F3A" w:rsidRPr="008E3757" w:rsidRDefault="00C54F3A" w:rsidP="004501D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8E3757">
        <w:rPr>
          <w:sz w:val="24"/>
          <w:szCs w:val="24"/>
          <w:lang w:val="en-GB" w:eastAsia="en-GB"/>
        </w:rPr>
        <w:t>Appr</w:t>
      </w:r>
      <w:r>
        <w:rPr>
          <w:sz w:val="24"/>
          <w:szCs w:val="24"/>
          <w:lang w:val="en-GB" w:eastAsia="en-GB"/>
        </w:rPr>
        <w:t>oximately 70 percent of an …………………..</w:t>
      </w:r>
      <w:r w:rsidRPr="008E3757">
        <w:rPr>
          <w:sz w:val="24"/>
          <w:szCs w:val="24"/>
          <w:lang w:val="en-GB" w:eastAsia="en-GB"/>
        </w:rPr>
        <w:t>’s body is made up of water.</w:t>
      </w:r>
    </w:p>
    <w:p w:rsidR="00C54F3A" w:rsidRPr="008E3757" w:rsidRDefault="00C54F3A" w:rsidP="004501D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lang w:val="en-GB" w:eastAsia="en-GB"/>
        </w:rPr>
      </w:pPr>
      <w:r w:rsidRPr="008E3757">
        <w:rPr>
          <w:sz w:val="24"/>
          <w:szCs w:val="24"/>
          <w:lang w:val="en-GB" w:eastAsia="en-GB"/>
        </w:rPr>
        <w:t>At birth, water accounts for ap</w:t>
      </w:r>
      <w:r>
        <w:rPr>
          <w:sz w:val="24"/>
          <w:szCs w:val="24"/>
          <w:lang w:val="en-GB" w:eastAsia="en-GB"/>
        </w:rPr>
        <w:t>proximately 80 percent of a ………………….</w:t>
      </w:r>
      <w:r w:rsidRPr="008E3757">
        <w:rPr>
          <w:sz w:val="24"/>
          <w:szCs w:val="24"/>
          <w:lang w:val="en-GB" w:eastAsia="en-GB"/>
        </w:rPr>
        <w:t>’s body weight.</w:t>
      </w:r>
    </w:p>
    <w:p w:rsidR="00C54F3A" w:rsidRPr="0006640C" w:rsidRDefault="00C54F3A" w:rsidP="004501D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shd w:val="clear" w:color="auto" w:fill="FFFFFF"/>
          <w:lang w:val="en-GB"/>
        </w:rPr>
      </w:pPr>
      <w:r w:rsidRPr="0006640C">
        <w:rPr>
          <w:sz w:val="24"/>
          <w:szCs w:val="24"/>
          <w:shd w:val="clear" w:color="auto" w:fill="FFFFFF"/>
          <w:lang w:val="en-GB"/>
        </w:rPr>
        <w:t>Oceans store</w:t>
      </w:r>
      <w:r>
        <w:rPr>
          <w:sz w:val="24"/>
          <w:szCs w:val="24"/>
          <w:shd w:val="clear" w:color="auto" w:fill="FFFFFF"/>
          <w:lang w:val="en-GB"/>
        </w:rPr>
        <w:t xml:space="preserve"> most of the E</w:t>
      </w:r>
      <w:r w:rsidRPr="0006640C">
        <w:rPr>
          <w:sz w:val="24"/>
          <w:szCs w:val="24"/>
          <w:shd w:val="clear" w:color="auto" w:fill="FFFFFF"/>
          <w:lang w:val="en-GB"/>
        </w:rPr>
        <w:t>arth's water - …………………… of the total amount of water on earth, 2% of which is frozen.</w:t>
      </w:r>
    </w:p>
    <w:p w:rsidR="00C54F3A" w:rsidRDefault="00C54F3A" w:rsidP="004501D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shd w:val="clear" w:color="auto" w:fill="FFFFFF"/>
          <w:lang w:val="en-GB"/>
        </w:rPr>
      </w:pPr>
      <w:r w:rsidRPr="0006640C">
        <w:rPr>
          <w:sz w:val="24"/>
          <w:szCs w:val="24"/>
          <w:shd w:val="clear" w:color="auto" w:fill="FFFFFF"/>
          <w:lang w:val="en-GB"/>
        </w:rPr>
        <w:t>Less than 1% of the water supply</w:t>
      </w:r>
      <w:r>
        <w:rPr>
          <w:sz w:val="24"/>
          <w:szCs w:val="24"/>
          <w:shd w:val="clear" w:color="auto" w:fill="FFFFFF"/>
          <w:lang w:val="en-GB"/>
        </w:rPr>
        <w:t xml:space="preserve"> on E</w:t>
      </w:r>
      <w:r w:rsidRPr="0006640C">
        <w:rPr>
          <w:sz w:val="24"/>
          <w:szCs w:val="24"/>
          <w:shd w:val="clear" w:color="auto" w:fill="FFFFFF"/>
          <w:lang w:val="en-GB"/>
        </w:rPr>
        <w:t>arth can be used as ……………………….. water.</w:t>
      </w:r>
    </w:p>
    <w:p w:rsidR="00C54F3A" w:rsidRDefault="00C54F3A" w:rsidP="004501D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Water keeps your …………………. healthy and young.</w:t>
      </w:r>
    </w:p>
    <w:p w:rsidR="00C54F3A" w:rsidRDefault="00C54F3A" w:rsidP="004501D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Water cleanses your body from ……………………….. substances and preserves your health.</w:t>
      </w:r>
    </w:p>
    <w:p w:rsidR="00C54F3A" w:rsidRDefault="00C54F3A" w:rsidP="004501D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Water helps your ……………………….., and helps you not to put too much weight.</w:t>
      </w:r>
    </w:p>
    <w:p w:rsidR="00C54F3A" w:rsidRPr="0006640C" w:rsidRDefault="00C54F3A" w:rsidP="004501DE">
      <w:pPr>
        <w:numPr>
          <w:ilvl w:val="0"/>
          <w:numId w:val="9"/>
        </w:numPr>
        <w:shd w:val="clear" w:color="auto" w:fill="FFFFFF"/>
        <w:spacing w:after="0" w:line="360" w:lineRule="auto"/>
        <w:ind w:left="397"/>
        <w:rPr>
          <w:sz w:val="24"/>
          <w:szCs w:val="24"/>
          <w:shd w:val="clear" w:color="auto" w:fill="FFFFFF"/>
          <w:lang w:val="en-GB"/>
        </w:rPr>
      </w:pPr>
      <w:r>
        <w:rPr>
          <w:sz w:val="24"/>
          <w:szCs w:val="24"/>
          <w:shd w:val="clear" w:color="auto" w:fill="FFFFFF"/>
          <w:lang w:val="en-GB"/>
        </w:rPr>
        <w:t>Water is an important …………………….. of minerals.</w:t>
      </w:r>
    </w:p>
    <w:p w:rsidR="00C54F3A" w:rsidRPr="008E3757" w:rsidRDefault="00C54F3A" w:rsidP="004501DE">
      <w:pPr>
        <w:pStyle w:val="ListParagraph"/>
        <w:spacing w:after="0" w:line="360" w:lineRule="auto"/>
        <w:ind w:left="397"/>
        <w:rPr>
          <w:sz w:val="24"/>
          <w:szCs w:val="24"/>
          <w:lang w:val="hr-HR"/>
        </w:rPr>
      </w:pPr>
    </w:p>
    <w:p w:rsidR="00C54F3A" w:rsidRPr="008E3757" w:rsidRDefault="00C54F3A" w:rsidP="004501DE">
      <w:pPr>
        <w:spacing w:after="0" w:line="360" w:lineRule="auto"/>
        <w:ind w:left="397"/>
        <w:rPr>
          <w:sz w:val="24"/>
          <w:szCs w:val="24"/>
          <w:lang w:val="hr-HR"/>
        </w:rPr>
      </w:pPr>
    </w:p>
    <w:p w:rsidR="00C54F3A" w:rsidRPr="008E3757" w:rsidRDefault="00C54F3A" w:rsidP="004501DE">
      <w:pPr>
        <w:spacing w:after="0" w:line="360" w:lineRule="auto"/>
        <w:ind w:left="397"/>
        <w:rPr>
          <w:sz w:val="24"/>
          <w:szCs w:val="24"/>
          <w:lang w:val="hr-HR"/>
        </w:rPr>
      </w:pPr>
    </w:p>
    <w:sectPr w:rsidR="00C54F3A" w:rsidRPr="008E3757" w:rsidSect="006D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6A2B"/>
    <w:multiLevelType w:val="hybridMultilevel"/>
    <w:tmpl w:val="9EBC21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3F6A20"/>
    <w:multiLevelType w:val="multilevel"/>
    <w:tmpl w:val="59C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9F11EDA"/>
    <w:multiLevelType w:val="multilevel"/>
    <w:tmpl w:val="EFA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33098F"/>
    <w:multiLevelType w:val="hybridMultilevel"/>
    <w:tmpl w:val="B782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387869"/>
    <w:multiLevelType w:val="multilevel"/>
    <w:tmpl w:val="5C5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B1E022A"/>
    <w:multiLevelType w:val="multilevel"/>
    <w:tmpl w:val="5D6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CD67ECD"/>
    <w:multiLevelType w:val="multilevel"/>
    <w:tmpl w:val="B888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BB382E"/>
    <w:multiLevelType w:val="multilevel"/>
    <w:tmpl w:val="D5F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A824A76"/>
    <w:multiLevelType w:val="multilevel"/>
    <w:tmpl w:val="DC007DC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04712AC"/>
    <w:multiLevelType w:val="multilevel"/>
    <w:tmpl w:val="F72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D52BF3"/>
    <w:multiLevelType w:val="hybridMultilevel"/>
    <w:tmpl w:val="9EBC21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327"/>
    <w:rsid w:val="00000301"/>
    <w:rsid w:val="000007E4"/>
    <w:rsid w:val="0000218F"/>
    <w:rsid w:val="00003EE4"/>
    <w:rsid w:val="00003FC2"/>
    <w:rsid w:val="00004C6F"/>
    <w:rsid w:val="00006B9A"/>
    <w:rsid w:val="00007680"/>
    <w:rsid w:val="000116A8"/>
    <w:rsid w:val="000119E7"/>
    <w:rsid w:val="00013BBE"/>
    <w:rsid w:val="00022BB7"/>
    <w:rsid w:val="00024316"/>
    <w:rsid w:val="000249E4"/>
    <w:rsid w:val="00025321"/>
    <w:rsid w:val="00026A42"/>
    <w:rsid w:val="0003319F"/>
    <w:rsid w:val="000430FA"/>
    <w:rsid w:val="000439B0"/>
    <w:rsid w:val="00054B74"/>
    <w:rsid w:val="00060318"/>
    <w:rsid w:val="00064331"/>
    <w:rsid w:val="0006640C"/>
    <w:rsid w:val="00075D03"/>
    <w:rsid w:val="000830C6"/>
    <w:rsid w:val="00085F03"/>
    <w:rsid w:val="0008689E"/>
    <w:rsid w:val="00094BBC"/>
    <w:rsid w:val="000965C7"/>
    <w:rsid w:val="00097280"/>
    <w:rsid w:val="000A09B9"/>
    <w:rsid w:val="000A1307"/>
    <w:rsid w:val="000A21F7"/>
    <w:rsid w:val="000A3225"/>
    <w:rsid w:val="000B37E5"/>
    <w:rsid w:val="000B399F"/>
    <w:rsid w:val="000B5DB1"/>
    <w:rsid w:val="000B618F"/>
    <w:rsid w:val="000B739C"/>
    <w:rsid w:val="000C15E8"/>
    <w:rsid w:val="000C2F73"/>
    <w:rsid w:val="000C30F4"/>
    <w:rsid w:val="000C6CCE"/>
    <w:rsid w:val="000D1D5F"/>
    <w:rsid w:val="000D1DDB"/>
    <w:rsid w:val="000D6607"/>
    <w:rsid w:val="000D6F4D"/>
    <w:rsid w:val="000D7AC5"/>
    <w:rsid w:val="000E724E"/>
    <w:rsid w:val="000F26A8"/>
    <w:rsid w:val="000F74AA"/>
    <w:rsid w:val="00106FD1"/>
    <w:rsid w:val="001105FC"/>
    <w:rsid w:val="00111682"/>
    <w:rsid w:val="0012051D"/>
    <w:rsid w:val="0012123B"/>
    <w:rsid w:val="0012174C"/>
    <w:rsid w:val="00124111"/>
    <w:rsid w:val="00124228"/>
    <w:rsid w:val="00125E16"/>
    <w:rsid w:val="00142960"/>
    <w:rsid w:val="00143204"/>
    <w:rsid w:val="0014771C"/>
    <w:rsid w:val="00150F0F"/>
    <w:rsid w:val="001514C8"/>
    <w:rsid w:val="00152971"/>
    <w:rsid w:val="00154781"/>
    <w:rsid w:val="00154D76"/>
    <w:rsid w:val="00154FB2"/>
    <w:rsid w:val="001573D4"/>
    <w:rsid w:val="00165935"/>
    <w:rsid w:val="00167A8A"/>
    <w:rsid w:val="001730D4"/>
    <w:rsid w:val="00173FF6"/>
    <w:rsid w:val="001823B8"/>
    <w:rsid w:val="00184DE7"/>
    <w:rsid w:val="00185E8A"/>
    <w:rsid w:val="00186AFD"/>
    <w:rsid w:val="00191B12"/>
    <w:rsid w:val="00197D1C"/>
    <w:rsid w:val="001A373A"/>
    <w:rsid w:val="001A3E6F"/>
    <w:rsid w:val="001A50EA"/>
    <w:rsid w:val="001A6F92"/>
    <w:rsid w:val="001B22E5"/>
    <w:rsid w:val="001B7E89"/>
    <w:rsid w:val="001C4191"/>
    <w:rsid w:val="001C73CD"/>
    <w:rsid w:val="001D0855"/>
    <w:rsid w:val="001D2E55"/>
    <w:rsid w:val="001D3FC7"/>
    <w:rsid w:val="001D4DC3"/>
    <w:rsid w:val="001D72DF"/>
    <w:rsid w:val="001E6488"/>
    <w:rsid w:val="001F0B82"/>
    <w:rsid w:val="001F14C8"/>
    <w:rsid w:val="001F6366"/>
    <w:rsid w:val="0020020B"/>
    <w:rsid w:val="002007AD"/>
    <w:rsid w:val="00202E13"/>
    <w:rsid w:val="00203F97"/>
    <w:rsid w:val="00203FE1"/>
    <w:rsid w:val="00204A3E"/>
    <w:rsid w:val="00206CB7"/>
    <w:rsid w:val="00211253"/>
    <w:rsid w:val="00212FCB"/>
    <w:rsid w:val="002158BD"/>
    <w:rsid w:val="002163A0"/>
    <w:rsid w:val="00217081"/>
    <w:rsid w:val="00220F90"/>
    <w:rsid w:val="002223D2"/>
    <w:rsid w:val="0022620A"/>
    <w:rsid w:val="00230B21"/>
    <w:rsid w:val="00234B6D"/>
    <w:rsid w:val="00236A4D"/>
    <w:rsid w:val="002411A3"/>
    <w:rsid w:val="00244E80"/>
    <w:rsid w:val="00253D1A"/>
    <w:rsid w:val="00261CAE"/>
    <w:rsid w:val="002624BD"/>
    <w:rsid w:val="00262FC9"/>
    <w:rsid w:val="0026359F"/>
    <w:rsid w:val="00263FFF"/>
    <w:rsid w:val="00271499"/>
    <w:rsid w:val="0027343A"/>
    <w:rsid w:val="00273D93"/>
    <w:rsid w:val="00276092"/>
    <w:rsid w:val="00280BAD"/>
    <w:rsid w:val="00282A0D"/>
    <w:rsid w:val="00287019"/>
    <w:rsid w:val="0028732F"/>
    <w:rsid w:val="0029453B"/>
    <w:rsid w:val="0029712C"/>
    <w:rsid w:val="002A213C"/>
    <w:rsid w:val="002A2304"/>
    <w:rsid w:val="002A2886"/>
    <w:rsid w:val="002A47BF"/>
    <w:rsid w:val="002A542E"/>
    <w:rsid w:val="002A628C"/>
    <w:rsid w:val="002A64F1"/>
    <w:rsid w:val="002A6A7E"/>
    <w:rsid w:val="002B04BD"/>
    <w:rsid w:val="002B1E85"/>
    <w:rsid w:val="002B216E"/>
    <w:rsid w:val="002C363F"/>
    <w:rsid w:val="002D37F6"/>
    <w:rsid w:val="002D402C"/>
    <w:rsid w:val="002D57BD"/>
    <w:rsid w:val="002D6BC5"/>
    <w:rsid w:val="002E3605"/>
    <w:rsid w:val="002F01EB"/>
    <w:rsid w:val="002F238E"/>
    <w:rsid w:val="002F3902"/>
    <w:rsid w:val="002F55B5"/>
    <w:rsid w:val="002F6986"/>
    <w:rsid w:val="0032067E"/>
    <w:rsid w:val="0032469A"/>
    <w:rsid w:val="0032592D"/>
    <w:rsid w:val="00330880"/>
    <w:rsid w:val="00334BB0"/>
    <w:rsid w:val="00337800"/>
    <w:rsid w:val="00341595"/>
    <w:rsid w:val="0034243C"/>
    <w:rsid w:val="00343640"/>
    <w:rsid w:val="0035063C"/>
    <w:rsid w:val="0035393E"/>
    <w:rsid w:val="00357263"/>
    <w:rsid w:val="003579EE"/>
    <w:rsid w:val="003624E5"/>
    <w:rsid w:val="00365AF6"/>
    <w:rsid w:val="003679A3"/>
    <w:rsid w:val="00375A2C"/>
    <w:rsid w:val="00377D1A"/>
    <w:rsid w:val="003804F7"/>
    <w:rsid w:val="00381162"/>
    <w:rsid w:val="003816DF"/>
    <w:rsid w:val="0039313F"/>
    <w:rsid w:val="00395E8A"/>
    <w:rsid w:val="003A10B2"/>
    <w:rsid w:val="003A3C80"/>
    <w:rsid w:val="003A6E48"/>
    <w:rsid w:val="003A73CA"/>
    <w:rsid w:val="003A75E2"/>
    <w:rsid w:val="003B2177"/>
    <w:rsid w:val="003B3325"/>
    <w:rsid w:val="003B34DE"/>
    <w:rsid w:val="003B4C47"/>
    <w:rsid w:val="003B66AC"/>
    <w:rsid w:val="003C3938"/>
    <w:rsid w:val="003C4B5E"/>
    <w:rsid w:val="003C6870"/>
    <w:rsid w:val="003D25BB"/>
    <w:rsid w:val="003D3BBB"/>
    <w:rsid w:val="003D5999"/>
    <w:rsid w:val="003D7F0B"/>
    <w:rsid w:val="003E1CF2"/>
    <w:rsid w:val="003E39E1"/>
    <w:rsid w:val="003E462B"/>
    <w:rsid w:val="003E500A"/>
    <w:rsid w:val="003E56FD"/>
    <w:rsid w:val="00402252"/>
    <w:rsid w:val="0040394C"/>
    <w:rsid w:val="004039FE"/>
    <w:rsid w:val="00412A6F"/>
    <w:rsid w:val="00414768"/>
    <w:rsid w:val="00422CCE"/>
    <w:rsid w:val="00422E41"/>
    <w:rsid w:val="004263FA"/>
    <w:rsid w:val="00426649"/>
    <w:rsid w:val="00426C38"/>
    <w:rsid w:val="004270B6"/>
    <w:rsid w:val="00430338"/>
    <w:rsid w:val="0043268F"/>
    <w:rsid w:val="00440294"/>
    <w:rsid w:val="0044440A"/>
    <w:rsid w:val="00445E38"/>
    <w:rsid w:val="004501DE"/>
    <w:rsid w:val="00455760"/>
    <w:rsid w:val="0045632B"/>
    <w:rsid w:val="00461D64"/>
    <w:rsid w:val="00462FE1"/>
    <w:rsid w:val="00470A09"/>
    <w:rsid w:val="00471C59"/>
    <w:rsid w:val="004730E1"/>
    <w:rsid w:val="004740FA"/>
    <w:rsid w:val="00474D89"/>
    <w:rsid w:val="00475650"/>
    <w:rsid w:val="00477818"/>
    <w:rsid w:val="00477C45"/>
    <w:rsid w:val="00477E97"/>
    <w:rsid w:val="004856CA"/>
    <w:rsid w:val="0048769C"/>
    <w:rsid w:val="00493441"/>
    <w:rsid w:val="004953B6"/>
    <w:rsid w:val="004A064A"/>
    <w:rsid w:val="004A16E3"/>
    <w:rsid w:val="004B012E"/>
    <w:rsid w:val="004B1E20"/>
    <w:rsid w:val="004B5CBD"/>
    <w:rsid w:val="004C1452"/>
    <w:rsid w:val="004C175C"/>
    <w:rsid w:val="004D05CC"/>
    <w:rsid w:val="004D37A7"/>
    <w:rsid w:val="004D5F34"/>
    <w:rsid w:val="004E6552"/>
    <w:rsid w:val="004F1891"/>
    <w:rsid w:val="00503038"/>
    <w:rsid w:val="00503ECB"/>
    <w:rsid w:val="0050456B"/>
    <w:rsid w:val="00505D0B"/>
    <w:rsid w:val="00507AE8"/>
    <w:rsid w:val="0052427A"/>
    <w:rsid w:val="00525D56"/>
    <w:rsid w:val="0053743C"/>
    <w:rsid w:val="00537F89"/>
    <w:rsid w:val="00541009"/>
    <w:rsid w:val="00541869"/>
    <w:rsid w:val="005462ED"/>
    <w:rsid w:val="00550DA3"/>
    <w:rsid w:val="00552C70"/>
    <w:rsid w:val="00555E98"/>
    <w:rsid w:val="005629E2"/>
    <w:rsid w:val="00563040"/>
    <w:rsid w:val="00575A29"/>
    <w:rsid w:val="00577706"/>
    <w:rsid w:val="00583935"/>
    <w:rsid w:val="00585E7C"/>
    <w:rsid w:val="00590B73"/>
    <w:rsid w:val="00592A3E"/>
    <w:rsid w:val="00596646"/>
    <w:rsid w:val="00597B5E"/>
    <w:rsid w:val="005A019C"/>
    <w:rsid w:val="005B1159"/>
    <w:rsid w:val="005B3223"/>
    <w:rsid w:val="005B4327"/>
    <w:rsid w:val="005B4E18"/>
    <w:rsid w:val="005B55F2"/>
    <w:rsid w:val="005B6FE3"/>
    <w:rsid w:val="005C0573"/>
    <w:rsid w:val="005C33F6"/>
    <w:rsid w:val="005C3688"/>
    <w:rsid w:val="005C57CE"/>
    <w:rsid w:val="005C6247"/>
    <w:rsid w:val="005D0C68"/>
    <w:rsid w:val="005D0E9F"/>
    <w:rsid w:val="005D6FF7"/>
    <w:rsid w:val="005E0955"/>
    <w:rsid w:val="005F1250"/>
    <w:rsid w:val="005F2DED"/>
    <w:rsid w:val="00601315"/>
    <w:rsid w:val="00602C18"/>
    <w:rsid w:val="00603BC4"/>
    <w:rsid w:val="0061114D"/>
    <w:rsid w:val="00615645"/>
    <w:rsid w:val="00620406"/>
    <w:rsid w:val="00624956"/>
    <w:rsid w:val="00625D0A"/>
    <w:rsid w:val="00626473"/>
    <w:rsid w:val="00637BA2"/>
    <w:rsid w:val="00637D44"/>
    <w:rsid w:val="00641358"/>
    <w:rsid w:val="00641E7B"/>
    <w:rsid w:val="006468F6"/>
    <w:rsid w:val="006505B7"/>
    <w:rsid w:val="00655E21"/>
    <w:rsid w:val="00661FE7"/>
    <w:rsid w:val="00666DD0"/>
    <w:rsid w:val="00670920"/>
    <w:rsid w:val="00671A7D"/>
    <w:rsid w:val="00674A32"/>
    <w:rsid w:val="006771FD"/>
    <w:rsid w:val="00680EF3"/>
    <w:rsid w:val="00682B72"/>
    <w:rsid w:val="006868DC"/>
    <w:rsid w:val="00690091"/>
    <w:rsid w:val="006904F5"/>
    <w:rsid w:val="0069438F"/>
    <w:rsid w:val="0069748A"/>
    <w:rsid w:val="006A3C27"/>
    <w:rsid w:val="006A4428"/>
    <w:rsid w:val="006A7584"/>
    <w:rsid w:val="006B0B31"/>
    <w:rsid w:val="006B184E"/>
    <w:rsid w:val="006B2A19"/>
    <w:rsid w:val="006C1ABA"/>
    <w:rsid w:val="006C4DAB"/>
    <w:rsid w:val="006D1676"/>
    <w:rsid w:val="006D654D"/>
    <w:rsid w:val="006D7D1B"/>
    <w:rsid w:val="006E2035"/>
    <w:rsid w:val="006F1D37"/>
    <w:rsid w:val="006F2FB3"/>
    <w:rsid w:val="006F77B6"/>
    <w:rsid w:val="00704C95"/>
    <w:rsid w:val="00706283"/>
    <w:rsid w:val="00710690"/>
    <w:rsid w:val="00712205"/>
    <w:rsid w:val="00716ACF"/>
    <w:rsid w:val="00716D8A"/>
    <w:rsid w:val="00721509"/>
    <w:rsid w:val="0072540A"/>
    <w:rsid w:val="0072781E"/>
    <w:rsid w:val="00730CD7"/>
    <w:rsid w:val="00733255"/>
    <w:rsid w:val="00734F27"/>
    <w:rsid w:val="00736DDC"/>
    <w:rsid w:val="00741B35"/>
    <w:rsid w:val="00743042"/>
    <w:rsid w:val="00743562"/>
    <w:rsid w:val="00750DFE"/>
    <w:rsid w:val="007532A5"/>
    <w:rsid w:val="007539D8"/>
    <w:rsid w:val="00756951"/>
    <w:rsid w:val="0076137B"/>
    <w:rsid w:val="00761529"/>
    <w:rsid w:val="00761CC7"/>
    <w:rsid w:val="0076721E"/>
    <w:rsid w:val="007701A2"/>
    <w:rsid w:val="00771B89"/>
    <w:rsid w:val="00771F7C"/>
    <w:rsid w:val="00772C56"/>
    <w:rsid w:val="0077365A"/>
    <w:rsid w:val="007737F0"/>
    <w:rsid w:val="00774080"/>
    <w:rsid w:val="0078094B"/>
    <w:rsid w:val="00781876"/>
    <w:rsid w:val="00781975"/>
    <w:rsid w:val="0078290D"/>
    <w:rsid w:val="00782DB3"/>
    <w:rsid w:val="00784B8A"/>
    <w:rsid w:val="007852EC"/>
    <w:rsid w:val="00790BBA"/>
    <w:rsid w:val="007959C5"/>
    <w:rsid w:val="007A361E"/>
    <w:rsid w:val="007A7161"/>
    <w:rsid w:val="007B5E1C"/>
    <w:rsid w:val="007B613F"/>
    <w:rsid w:val="007B6F7C"/>
    <w:rsid w:val="007C2D09"/>
    <w:rsid w:val="007C5D0C"/>
    <w:rsid w:val="007D0EFC"/>
    <w:rsid w:val="007D3304"/>
    <w:rsid w:val="007D3F7C"/>
    <w:rsid w:val="007D57E5"/>
    <w:rsid w:val="007E2C8D"/>
    <w:rsid w:val="007E30E2"/>
    <w:rsid w:val="007E49C3"/>
    <w:rsid w:val="007E4C57"/>
    <w:rsid w:val="007E7037"/>
    <w:rsid w:val="007F21DE"/>
    <w:rsid w:val="007F2304"/>
    <w:rsid w:val="007F31CD"/>
    <w:rsid w:val="007F579B"/>
    <w:rsid w:val="007F7421"/>
    <w:rsid w:val="007F7441"/>
    <w:rsid w:val="0080070D"/>
    <w:rsid w:val="008012F6"/>
    <w:rsid w:val="00802864"/>
    <w:rsid w:val="00811F9B"/>
    <w:rsid w:val="00812761"/>
    <w:rsid w:val="00812BFD"/>
    <w:rsid w:val="00814902"/>
    <w:rsid w:val="00814F93"/>
    <w:rsid w:val="00816FD7"/>
    <w:rsid w:val="00822F3B"/>
    <w:rsid w:val="00823BE1"/>
    <w:rsid w:val="008247B6"/>
    <w:rsid w:val="0082696E"/>
    <w:rsid w:val="00831C7E"/>
    <w:rsid w:val="00832C40"/>
    <w:rsid w:val="008342C9"/>
    <w:rsid w:val="0083503D"/>
    <w:rsid w:val="00836621"/>
    <w:rsid w:val="0083786D"/>
    <w:rsid w:val="00840B67"/>
    <w:rsid w:val="00841138"/>
    <w:rsid w:val="0084531F"/>
    <w:rsid w:val="008462D7"/>
    <w:rsid w:val="008517DB"/>
    <w:rsid w:val="0085286B"/>
    <w:rsid w:val="00857DCD"/>
    <w:rsid w:val="0086291D"/>
    <w:rsid w:val="00864F74"/>
    <w:rsid w:val="0086558B"/>
    <w:rsid w:val="00866283"/>
    <w:rsid w:val="00866BD1"/>
    <w:rsid w:val="00871EDD"/>
    <w:rsid w:val="008733C0"/>
    <w:rsid w:val="00876AAC"/>
    <w:rsid w:val="00882566"/>
    <w:rsid w:val="00887F5E"/>
    <w:rsid w:val="00891BFF"/>
    <w:rsid w:val="00891D2B"/>
    <w:rsid w:val="00895C64"/>
    <w:rsid w:val="008A2699"/>
    <w:rsid w:val="008A48AF"/>
    <w:rsid w:val="008A4D28"/>
    <w:rsid w:val="008A5DAA"/>
    <w:rsid w:val="008A5F24"/>
    <w:rsid w:val="008A6B20"/>
    <w:rsid w:val="008B28CD"/>
    <w:rsid w:val="008B491C"/>
    <w:rsid w:val="008B4D11"/>
    <w:rsid w:val="008C18E9"/>
    <w:rsid w:val="008C4944"/>
    <w:rsid w:val="008C5992"/>
    <w:rsid w:val="008C76D5"/>
    <w:rsid w:val="008D05EA"/>
    <w:rsid w:val="008D1926"/>
    <w:rsid w:val="008D33D1"/>
    <w:rsid w:val="008D5B6A"/>
    <w:rsid w:val="008D6583"/>
    <w:rsid w:val="008D748B"/>
    <w:rsid w:val="008E3757"/>
    <w:rsid w:val="008E70DF"/>
    <w:rsid w:val="008F0EDD"/>
    <w:rsid w:val="008F3685"/>
    <w:rsid w:val="008F745E"/>
    <w:rsid w:val="009005E7"/>
    <w:rsid w:val="00901CCA"/>
    <w:rsid w:val="0091283F"/>
    <w:rsid w:val="00914E34"/>
    <w:rsid w:val="00915060"/>
    <w:rsid w:val="00920F4A"/>
    <w:rsid w:val="009221CF"/>
    <w:rsid w:val="00924210"/>
    <w:rsid w:val="00924CC1"/>
    <w:rsid w:val="00927D3A"/>
    <w:rsid w:val="0093110A"/>
    <w:rsid w:val="00931DF2"/>
    <w:rsid w:val="00932143"/>
    <w:rsid w:val="00934F42"/>
    <w:rsid w:val="00934F57"/>
    <w:rsid w:val="009378CF"/>
    <w:rsid w:val="0094053C"/>
    <w:rsid w:val="00941D10"/>
    <w:rsid w:val="0094335F"/>
    <w:rsid w:val="00945144"/>
    <w:rsid w:val="009461F0"/>
    <w:rsid w:val="009526D8"/>
    <w:rsid w:val="0096462F"/>
    <w:rsid w:val="00964DE4"/>
    <w:rsid w:val="009709DD"/>
    <w:rsid w:val="00975FDC"/>
    <w:rsid w:val="009804C7"/>
    <w:rsid w:val="00980DE4"/>
    <w:rsid w:val="009821E7"/>
    <w:rsid w:val="0098336D"/>
    <w:rsid w:val="0098597C"/>
    <w:rsid w:val="00990926"/>
    <w:rsid w:val="00991749"/>
    <w:rsid w:val="00995113"/>
    <w:rsid w:val="009A722C"/>
    <w:rsid w:val="009B0C57"/>
    <w:rsid w:val="009C0E4D"/>
    <w:rsid w:val="009C20CD"/>
    <w:rsid w:val="009C214D"/>
    <w:rsid w:val="009C2988"/>
    <w:rsid w:val="009C3477"/>
    <w:rsid w:val="009C6032"/>
    <w:rsid w:val="009C76A6"/>
    <w:rsid w:val="009D23C3"/>
    <w:rsid w:val="009D2C9E"/>
    <w:rsid w:val="009D72EA"/>
    <w:rsid w:val="009E0B95"/>
    <w:rsid w:val="009E2551"/>
    <w:rsid w:val="009E26A2"/>
    <w:rsid w:val="009E30A5"/>
    <w:rsid w:val="009E3DFB"/>
    <w:rsid w:val="009E4BB6"/>
    <w:rsid w:val="009E6F88"/>
    <w:rsid w:val="009F1BFD"/>
    <w:rsid w:val="009F2E56"/>
    <w:rsid w:val="009F2F0E"/>
    <w:rsid w:val="009F2F1E"/>
    <w:rsid w:val="009F7A90"/>
    <w:rsid w:val="009F7CD6"/>
    <w:rsid w:val="00A04290"/>
    <w:rsid w:val="00A04E3A"/>
    <w:rsid w:val="00A1031B"/>
    <w:rsid w:val="00A10E2A"/>
    <w:rsid w:val="00A12E6F"/>
    <w:rsid w:val="00A2157B"/>
    <w:rsid w:val="00A259E8"/>
    <w:rsid w:val="00A25D2E"/>
    <w:rsid w:val="00A31A8F"/>
    <w:rsid w:val="00A337AD"/>
    <w:rsid w:val="00A35A6F"/>
    <w:rsid w:val="00A41473"/>
    <w:rsid w:val="00A4258C"/>
    <w:rsid w:val="00A43505"/>
    <w:rsid w:val="00A44607"/>
    <w:rsid w:val="00A44B3C"/>
    <w:rsid w:val="00A44C31"/>
    <w:rsid w:val="00A4794C"/>
    <w:rsid w:val="00A47A4E"/>
    <w:rsid w:val="00A526B4"/>
    <w:rsid w:val="00A5794B"/>
    <w:rsid w:val="00A621CE"/>
    <w:rsid w:val="00A6419A"/>
    <w:rsid w:val="00A6571E"/>
    <w:rsid w:val="00A66478"/>
    <w:rsid w:val="00A73805"/>
    <w:rsid w:val="00A7559A"/>
    <w:rsid w:val="00A77AAC"/>
    <w:rsid w:val="00A82968"/>
    <w:rsid w:val="00A8525F"/>
    <w:rsid w:val="00A90F67"/>
    <w:rsid w:val="00A919F9"/>
    <w:rsid w:val="00A939A0"/>
    <w:rsid w:val="00A95604"/>
    <w:rsid w:val="00A95DCB"/>
    <w:rsid w:val="00AA0B6C"/>
    <w:rsid w:val="00AA22AD"/>
    <w:rsid w:val="00AA3E6C"/>
    <w:rsid w:val="00AA4978"/>
    <w:rsid w:val="00AA6A11"/>
    <w:rsid w:val="00AB0B08"/>
    <w:rsid w:val="00AB3A25"/>
    <w:rsid w:val="00AB49CE"/>
    <w:rsid w:val="00AC2DF2"/>
    <w:rsid w:val="00AC4200"/>
    <w:rsid w:val="00AC5DA9"/>
    <w:rsid w:val="00AC6D78"/>
    <w:rsid w:val="00AC7437"/>
    <w:rsid w:val="00AD06C8"/>
    <w:rsid w:val="00AD27C6"/>
    <w:rsid w:val="00AD2B66"/>
    <w:rsid w:val="00AD6845"/>
    <w:rsid w:val="00AE09BA"/>
    <w:rsid w:val="00AE1903"/>
    <w:rsid w:val="00AE1C14"/>
    <w:rsid w:val="00AF07CD"/>
    <w:rsid w:val="00AF1FD2"/>
    <w:rsid w:val="00B010E7"/>
    <w:rsid w:val="00B065EB"/>
    <w:rsid w:val="00B15218"/>
    <w:rsid w:val="00B27B29"/>
    <w:rsid w:val="00B30082"/>
    <w:rsid w:val="00B33CB1"/>
    <w:rsid w:val="00B34D57"/>
    <w:rsid w:val="00B36165"/>
    <w:rsid w:val="00B43641"/>
    <w:rsid w:val="00B5411E"/>
    <w:rsid w:val="00B5493E"/>
    <w:rsid w:val="00B554AF"/>
    <w:rsid w:val="00B5682B"/>
    <w:rsid w:val="00B619D5"/>
    <w:rsid w:val="00B62223"/>
    <w:rsid w:val="00B65FCF"/>
    <w:rsid w:val="00B672A5"/>
    <w:rsid w:val="00B705AA"/>
    <w:rsid w:val="00B70E92"/>
    <w:rsid w:val="00B84496"/>
    <w:rsid w:val="00B925EA"/>
    <w:rsid w:val="00B93DC9"/>
    <w:rsid w:val="00BA2AB0"/>
    <w:rsid w:val="00BA5191"/>
    <w:rsid w:val="00BC14F8"/>
    <w:rsid w:val="00BC4139"/>
    <w:rsid w:val="00BC5874"/>
    <w:rsid w:val="00BD21FC"/>
    <w:rsid w:val="00BD2A19"/>
    <w:rsid w:val="00BD2B27"/>
    <w:rsid w:val="00BE06F4"/>
    <w:rsid w:val="00BE3CC6"/>
    <w:rsid w:val="00BE3E10"/>
    <w:rsid w:val="00BE4CE3"/>
    <w:rsid w:val="00BF1338"/>
    <w:rsid w:val="00BF2D7C"/>
    <w:rsid w:val="00BF6F24"/>
    <w:rsid w:val="00BF7BBA"/>
    <w:rsid w:val="00C01188"/>
    <w:rsid w:val="00C06B31"/>
    <w:rsid w:val="00C17315"/>
    <w:rsid w:val="00C228B3"/>
    <w:rsid w:val="00C23A8C"/>
    <w:rsid w:val="00C246DD"/>
    <w:rsid w:val="00C25207"/>
    <w:rsid w:val="00C25891"/>
    <w:rsid w:val="00C33875"/>
    <w:rsid w:val="00C40F37"/>
    <w:rsid w:val="00C41D83"/>
    <w:rsid w:val="00C4452C"/>
    <w:rsid w:val="00C50E2A"/>
    <w:rsid w:val="00C50F81"/>
    <w:rsid w:val="00C51D56"/>
    <w:rsid w:val="00C54F3A"/>
    <w:rsid w:val="00C625CA"/>
    <w:rsid w:val="00C65134"/>
    <w:rsid w:val="00C6635E"/>
    <w:rsid w:val="00C776BC"/>
    <w:rsid w:val="00C85BC4"/>
    <w:rsid w:val="00C85EDE"/>
    <w:rsid w:val="00C9018C"/>
    <w:rsid w:val="00C9202D"/>
    <w:rsid w:val="00C94632"/>
    <w:rsid w:val="00CA5BA1"/>
    <w:rsid w:val="00CB133F"/>
    <w:rsid w:val="00CB3AE1"/>
    <w:rsid w:val="00CB5452"/>
    <w:rsid w:val="00CB57FA"/>
    <w:rsid w:val="00CC1296"/>
    <w:rsid w:val="00CC3193"/>
    <w:rsid w:val="00CC636B"/>
    <w:rsid w:val="00CD2388"/>
    <w:rsid w:val="00CD6A31"/>
    <w:rsid w:val="00CD7F75"/>
    <w:rsid w:val="00CE1B30"/>
    <w:rsid w:val="00CE53AB"/>
    <w:rsid w:val="00CF2B02"/>
    <w:rsid w:val="00CF47E5"/>
    <w:rsid w:val="00D01575"/>
    <w:rsid w:val="00D02AF8"/>
    <w:rsid w:val="00D11780"/>
    <w:rsid w:val="00D14F1B"/>
    <w:rsid w:val="00D21095"/>
    <w:rsid w:val="00D22499"/>
    <w:rsid w:val="00D34CEB"/>
    <w:rsid w:val="00D36581"/>
    <w:rsid w:val="00D52478"/>
    <w:rsid w:val="00D532D2"/>
    <w:rsid w:val="00D53F5F"/>
    <w:rsid w:val="00D54AC9"/>
    <w:rsid w:val="00D57732"/>
    <w:rsid w:val="00D669AC"/>
    <w:rsid w:val="00D70C58"/>
    <w:rsid w:val="00D714E4"/>
    <w:rsid w:val="00D71DE0"/>
    <w:rsid w:val="00D75E66"/>
    <w:rsid w:val="00D81524"/>
    <w:rsid w:val="00D819A1"/>
    <w:rsid w:val="00D83669"/>
    <w:rsid w:val="00D9006F"/>
    <w:rsid w:val="00D92917"/>
    <w:rsid w:val="00D964C1"/>
    <w:rsid w:val="00DA2A7B"/>
    <w:rsid w:val="00DA6EF9"/>
    <w:rsid w:val="00DA74E4"/>
    <w:rsid w:val="00DB1C94"/>
    <w:rsid w:val="00DB1DA5"/>
    <w:rsid w:val="00DB1F49"/>
    <w:rsid w:val="00DB4B6B"/>
    <w:rsid w:val="00DB6CD7"/>
    <w:rsid w:val="00DC6BEA"/>
    <w:rsid w:val="00DC7D34"/>
    <w:rsid w:val="00DD75D2"/>
    <w:rsid w:val="00DE0E15"/>
    <w:rsid w:val="00DE43B8"/>
    <w:rsid w:val="00DE6E31"/>
    <w:rsid w:val="00DE7AF7"/>
    <w:rsid w:val="00DF2062"/>
    <w:rsid w:val="00E055E4"/>
    <w:rsid w:val="00E15CCD"/>
    <w:rsid w:val="00E22C8E"/>
    <w:rsid w:val="00E25C36"/>
    <w:rsid w:val="00E26559"/>
    <w:rsid w:val="00E274E7"/>
    <w:rsid w:val="00E37E9A"/>
    <w:rsid w:val="00E4144B"/>
    <w:rsid w:val="00E43AB4"/>
    <w:rsid w:val="00E46801"/>
    <w:rsid w:val="00E527FE"/>
    <w:rsid w:val="00E5280A"/>
    <w:rsid w:val="00E61B31"/>
    <w:rsid w:val="00E62526"/>
    <w:rsid w:val="00E633F9"/>
    <w:rsid w:val="00E67A29"/>
    <w:rsid w:val="00E728CC"/>
    <w:rsid w:val="00E72F63"/>
    <w:rsid w:val="00E74170"/>
    <w:rsid w:val="00E7751B"/>
    <w:rsid w:val="00E779B8"/>
    <w:rsid w:val="00E80E95"/>
    <w:rsid w:val="00E84121"/>
    <w:rsid w:val="00E86861"/>
    <w:rsid w:val="00E94B09"/>
    <w:rsid w:val="00EA4AC3"/>
    <w:rsid w:val="00EA78CF"/>
    <w:rsid w:val="00EB04E1"/>
    <w:rsid w:val="00EB0B5B"/>
    <w:rsid w:val="00EB20BE"/>
    <w:rsid w:val="00EB28D3"/>
    <w:rsid w:val="00EB2A97"/>
    <w:rsid w:val="00EB34A3"/>
    <w:rsid w:val="00EB41AC"/>
    <w:rsid w:val="00EB55FF"/>
    <w:rsid w:val="00EC589D"/>
    <w:rsid w:val="00ED19FD"/>
    <w:rsid w:val="00ED3859"/>
    <w:rsid w:val="00ED3F1F"/>
    <w:rsid w:val="00EE0DFE"/>
    <w:rsid w:val="00EF1DD7"/>
    <w:rsid w:val="00EF7099"/>
    <w:rsid w:val="00F00023"/>
    <w:rsid w:val="00F00D6B"/>
    <w:rsid w:val="00F0456D"/>
    <w:rsid w:val="00F12BDA"/>
    <w:rsid w:val="00F1491A"/>
    <w:rsid w:val="00F228C7"/>
    <w:rsid w:val="00F23668"/>
    <w:rsid w:val="00F2464F"/>
    <w:rsid w:val="00F27CDF"/>
    <w:rsid w:val="00F30B63"/>
    <w:rsid w:val="00F3209C"/>
    <w:rsid w:val="00F403F2"/>
    <w:rsid w:val="00F40BE7"/>
    <w:rsid w:val="00F42DB9"/>
    <w:rsid w:val="00F502F5"/>
    <w:rsid w:val="00F5208C"/>
    <w:rsid w:val="00F542FF"/>
    <w:rsid w:val="00F648BB"/>
    <w:rsid w:val="00F65B8D"/>
    <w:rsid w:val="00F71C28"/>
    <w:rsid w:val="00F73670"/>
    <w:rsid w:val="00F75386"/>
    <w:rsid w:val="00F7557C"/>
    <w:rsid w:val="00F85317"/>
    <w:rsid w:val="00F8758A"/>
    <w:rsid w:val="00F90546"/>
    <w:rsid w:val="00F92278"/>
    <w:rsid w:val="00F9288B"/>
    <w:rsid w:val="00F94DF9"/>
    <w:rsid w:val="00FA1601"/>
    <w:rsid w:val="00FA21B6"/>
    <w:rsid w:val="00FA3597"/>
    <w:rsid w:val="00FB08BB"/>
    <w:rsid w:val="00FB09BF"/>
    <w:rsid w:val="00FB34BD"/>
    <w:rsid w:val="00FB7595"/>
    <w:rsid w:val="00FB79B3"/>
    <w:rsid w:val="00FC02B6"/>
    <w:rsid w:val="00FD30A5"/>
    <w:rsid w:val="00FE1D21"/>
    <w:rsid w:val="00FE562F"/>
    <w:rsid w:val="00FF155E"/>
    <w:rsid w:val="00FF337E"/>
    <w:rsid w:val="00FF5916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4D"/>
    <w:pPr>
      <w:spacing w:after="200" w:line="276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1CD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8E3757"/>
  </w:style>
  <w:style w:type="character" w:styleId="Hyperlink">
    <w:name w:val="Hyperlink"/>
    <w:basedOn w:val="DefaultParagraphFont"/>
    <w:uiPriority w:val="99"/>
    <w:semiHidden/>
    <w:rsid w:val="008E3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kids.co.nz/sciencefacts/eart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kids.co.nz/sciencefacts/earth/nileriv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kids.co.nz/sciencefacts/chemistry/oxyg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ncekids.co.nz/sciencefacts/chemistry/hydroge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kids.co.nz/sciencefacts/humanbo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484</Words>
  <Characters>2760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LTU113</cp:lastModifiedBy>
  <cp:revision>16</cp:revision>
  <cp:lastPrinted>2013-04-08T13:03:00Z</cp:lastPrinted>
  <dcterms:created xsi:type="dcterms:W3CDTF">2013-04-07T10:38:00Z</dcterms:created>
  <dcterms:modified xsi:type="dcterms:W3CDTF">2013-04-08T13:03:00Z</dcterms:modified>
</cp:coreProperties>
</file>